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8" w:rsidRPr="00C10E18" w:rsidRDefault="00EC7298" w:rsidP="007226F0">
      <w:pPr>
        <w:pStyle w:val="Normal1"/>
        <w:spacing w:after="0" w:line="240" w:lineRule="auto"/>
        <w:jc w:val="center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b/>
          <w:bCs/>
          <w:color w:val="00000A"/>
        </w:rPr>
        <w:t xml:space="preserve">ANEXO III - </w:t>
      </w:r>
      <w:r w:rsidRPr="00C34DF6">
        <w:rPr>
          <w:rFonts w:ascii="Arial" w:hAnsi="Arial" w:cs="Arial"/>
          <w:b/>
          <w:bCs/>
          <w:color w:val="00000A"/>
        </w:rPr>
        <w:t>PROVA DE TÍTULOS</w:t>
      </w:r>
    </w:p>
    <w:p w:rsidR="00EC7298" w:rsidRPr="00C10E18" w:rsidRDefault="00EC7298" w:rsidP="007226F0">
      <w:pPr>
        <w:pStyle w:val="Normal1"/>
        <w:spacing w:after="0" w:line="240" w:lineRule="auto"/>
        <w:jc w:val="center"/>
        <w:rPr>
          <w:rFonts w:ascii="Arial" w:hAnsi="Arial" w:cs="Arial"/>
          <w:color w:val="00000A"/>
        </w:rPr>
      </w:pPr>
    </w:p>
    <w:p w:rsidR="00EC7298" w:rsidRPr="00C10E18" w:rsidRDefault="00EC7298" w:rsidP="007226F0">
      <w:pPr>
        <w:pStyle w:val="Normal1"/>
        <w:widowControl w:val="0"/>
        <w:tabs>
          <w:tab w:val="left" w:pos="709"/>
        </w:tabs>
        <w:spacing w:line="240" w:lineRule="auto"/>
        <w:jc w:val="center"/>
        <w:rPr>
          <w:rFonts w:ascii="Arial" w:hAnsi="Arial" w:cs="Arial"/>
          <w:b/>
          <w:bCs/>
          <w:i/>
          <w:iCs/>
          <w:color w:val="00000A"/>
        </w:rPr>
      </w:pPr>
      <w:r w:rsidRPr="00C10E18">
        <w:rPr>
          <w:rFonts w:ascii="Arial" w:hAnsi="Arial" w:cs="Arial"/>
          <w:b/>
          <w:bCs/>
          <w:color w:val="00000A"/>
        </w:rPr>
        <w:t xml:space="preserve">Ficha de Avaliação do </w:t>
      </w:r>
      <w:r w:rsidRPr="00C10E18">
        <w:rPr>
          <w:rFonts w:ascii="Arial" w:hAnsi="Arial" w:cs="Arial"/>
          <w:b/>
          <w:bCs/>
          <w:i/>
          <w:iCs/>
          <w:color w:val="00000A"/>
        </w:rPr>
        <w:t xml:space="preserve">Currículo </w:t>
      </w:r>
      <w:r w:rsidRPr="00C10E18">
        <w:rPr>
          <w:rFonts w:ascii="Arial" w:hAnsi="Arial" w:cs="Arial"/>
          <w:b/>
          <w:bCs/>
          <w:i/>
          <w:iCs/>
          <w:color w:val="00000A"/>
        </w:rPr>
        <w:br/>
        <w:t xml:space="preserve">Processo Seletivo Simplificado - Edital n° </w:t>
      </w:r>
      <w:r>
        <w:rPr>
          <w:rFonts w:ascii="Arial" w:hAnsi="Arial" w:cs="Arial"/>
          <w:b/>
          <w:bCs/>
          <w:i/>
          <w:iCs/>
          <w:color w:val="00000A"/>
        </w:rPr>
        <w:t>60</w:t>
      </w:r>
      <w:r w:rsidRPr="00C10E18">
        <w:rPr>
          <w:rFonts w:ascii="Arial" w:hAnsi="Arial" w:cs="Arial"/>
          <w:b/>
          <w:bCs/>
          <w:i/>
          <w:iCs/>
          <w:color w:val="00000A"/>
        </w:rPr>
        <w:t>/2018</w:t>
      </w:r>
    </w:p>
    <w:p w:rsidR="00EC7298" w:rsidRPr="00C10E18" w:rsidRDefault="00EC7298" w:rsidP="007226F0">
      <w:pPr>
        <w:pStyle w:val="Normal1"/>
        <w:widowControl w:val="0"/>
        <w:tabs>
          <w:tab w:val="left" w:pos="709"/>
        </w:tabs>
        <w:spacing w:line="240" w:lineRule="auto"/>
        <w:jc w:val="center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0"/>
        </w:rPr>
        <w:t>Área de Biblioteconomia – Preservação e Conservação de Acervos Bibliográficos</w:t>
      </w:r>
    </w:p>
    <w:p w:rsidR="00EC7298" w:rsidRPr="00C10E18" w:rsidRDefault="00EC7298" w:rsidP="007226F0">
      <w:pPr>
        <w:pStyle w:val="Normal1"/>
        <w:widowControl w:val="0"/>
        <w:tabs>
          <w:tab w:val="left" w:pos="709"/>
        </w:tabs>
        <w:spacing w:line="36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>Candidato:__________________________________________________________________</w:t>
      </w:r>
    </w:p>
    <w:p w:rsidR="00EC7298" w:rsidRPr="00C10E18" w:rsidRDefault="00EC7298" w:rsidP="007226F0">
      <w:pPr>
        <w:pStyle w:val="Normal1"/>
        <w:widowControl w:val="0"/>
        <w:tabs>
          <w:tab w:val="left" w:pos="709"/>
        </w:tabs>
        <w:spacing w:line="36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>Área:______________________________________________________________________</w:t>
      </w:r>
    </w:p>
    <w:p w:rsidR="00EC7298" w:rsidRPr="00C10E18" w:rsidRDefault="00EC7298" w:rsidP="0095708C">
      <w:pPr>
        <w:pStyle w:val="Normal1"/>
        <w:widowControl w:val="0"/>
        <w:tabs>
          <w:tab w:val="left" w:pos="709"/>
        </w:tabs>
        <w:spacing w:after="120" w:line="24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ab/>
        <w:t>A avaliação do Currículo</w:t>
      </w:r>
      <w:r w:rsidRPr="00C10E18">
        <w:rPr>
          <w:rFonts w:ascii="Arial" w:hAnsi="Arial" w:cs="Arial"/>
          <w:i/>
          <w:iCs/>
          <w:color w:val="00000A"/>
        </w:rPr>
        <w:t xml:space="preserve"> </w:t>
      </w:r>
      <w:r w:rsidRPr="00C10E18">
        <w:rPr>
          <w:rFonts w:ascii="Arial" w:hAnsi="Arial" w:cs="Arial"/>
          <w:color w:val="00000A"/>
        </w:rPr>
        <w:t>será realizada de acordo com os índices de pontuação apresentados abaixo:</w:t>
      </w: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56"/>
        <w:gridCol w:w="2340"/>
        <w:gridCol w:w="1224"/>
        <w:gridCol w:w="1320"/>
      </w:tblGrid>
      <w:tr w:rsidR="00EC7298" w:rsidRPr="00C34DF6">
        <w:trPr>
          <w:trHeight w:val="260"/>
          <w:jc w:val="center"/>
        </w:trPr>
        <w:tc>
          <w:tcPr>
            <w:tcW w:w="52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Critérios</w:t>
            </w: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22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3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</w:tr>
      <w:tr w:rsidR="00EC7298" w:rsidRPr="00C34DF6">
        <w:trPr>
          <w:trHeight w:val="280"/>
          <w:jc w:val="center"/>
        </w:trPr>
        <w:tc>
          <w:tcPr>
            <w:tcW w:w="52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Máxima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Atribuída</w:t>
            </w:r>
          </w:p>
        </w:tc>
      </w:tr>
      <w:tr w:rsidR="00EC7298" w:rsidRPr="00C34DF6">
        <w:trPr>
          <w:trHeight w:val="280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Titulação Acadêmica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53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 xml:space="preserve">1. Curso técnico profissional de nível médio na área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 pontos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302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2. Licenciatura plena ou formação pedagógica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 pontos por curso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01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3. Especialização na área ou em educação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 pontos por curso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133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4. Mestrado na área ou em educação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8 pontos por curso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80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5. Doutorado na área ou em educação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10 pontos por curso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80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Experiência Docente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612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1. Experiência adquirida no magistério em atividade de ensino regular (docência).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5 pontos por semestre excluída fração de meses e dias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700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2. Participação como palestrante, painelista, conferencista, debatedor ou ministrante de oficina/curso,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2 pontos por evento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80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Experiência Técnica Profissional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574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Experiência profissional não docente na área de atuação exigida para o cargo.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 pontos por semestre excluída fração de meses e dias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80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sz w:val="20"/>
                <w:szCs w:val="20"/>
              </w:rPr>
              <w:t>Cursos na área de Preservação de Acervos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87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sz w:val="20"/>
                <w:szCs w:val="20"/>
              </w:rPr>
              <w:t>Cursos acima de 120h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4 pontos por curso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159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sz w:val="20"/>
                <w:szCs w:val="20"/>
              </w:rPr>
              <w:t>Cursos de 80h – 119h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3 pontos por curso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197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DF6">
              <w:rPr>
                <w:rFonts w:ascii="Arial" w:hAnsi="Arial" w:cs="Arial"/>
                <w:sz w:val="20"/>
                <w:szCs w:val="20"/>
              </w:rPr>
              <w:t>Cursos de 40h – 79h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2 pontos por curso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195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Cursos de até 20h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color w:val="00000A"/>
                <w:sz w:val="20"/>
                <w:szCs w:val="20"/>
              </w:rPr>
              <w:t>0,5 pontos por curso</w:t>
            </w:r>
          </w:p>
        </w:tc>
        <w:tc>
          <w:tcPr>
            <w:tcW w:w="1224" w:type="dxa"/>
            <w:vMerge/>
            <w:tcBorders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C7298" w:rsidRPr="00C34DF6" w:rsidRDefault="00EC7298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C7298" w:rsidRPr="00C34DF6">
        <w:trPr>
          <w:trHeight w:val="280"/>
          <w:jc w:val="center"/>
        </w:trPr>
        <w:tc>
          <w:tcPr>
            <w:tcW w:w="52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B665B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B665B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B665B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34DF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100 pontos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C7298" w:rsidRPr="00C34DF6" w:rsidRDefault="00EC7298" w:rsidP="00CB665B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EC7298" w:rsidRPr="00C10E18" w:rsidRDefault="00EC7298" w:rsidP="00C34DF6">
      <w:pPr>
        <w:pStyle w:val="Normal1"/>
        <w:spacing w:before="120" w:after="0" w:line="240" w:lineRule="auto"/>
        <w:ind w:left="74" w:right="142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b/>
          <w:bCs/>
          <w:color w:val="000000"/>
        </w:rPr>
        <w:t>JUSTIFICATIVAS/OCORRÊNCIAS</w:t>
      </w:r>
      <w:r>
        <w:rPr>
          <w:rFonts w:ascii="Arial" w:hAnsi="Arial" w:cs="Arial"/>
          <w:b/>
          <w:bCs/>
          <w:color w:val="000000"/>
        </w:rPr>
        <w:t>:</w:t>
      </w:r>
    </w:p>
    <w:p w:rsidR="00EC7298" w:rsidRPr="00C10E18" w:rsidRDefault="00EC7298" w:rsidP="00C34DF6">
      <w:pPr>
        <w:pStyle w:val="Normal1"/>
        <w:widowControl w:val="0"/>
        <w:spacing w:after="120" w:line="360" w:lineRule="auto"/>
        <w:rPr>
          <w:rFonts w:ascii="Arial" w:hAnsi="Arial" w:cs="Arial"/>
        </w:rPr>
      </w:pPr>
      <w:r w:rsidRPr="00C10E18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98" w:rsidRDefault="00EC7298" w:rsidP="00BE100B">
      <w:pPr>
        <w:pStyle w:val="Normal1"/>
        <w:spacing w:after="0" w:line="240" w:lineRule="auto"/>
        <w:rPr>
          <w:rFonts w:ascii="Arial" w:hAnsi="Arial" w:cs="Arial"/>
          <w:color w:val="000000"/>
        </w:rPr>
      </w:pPr>
      <w:bookmarkStart w:id="1" w:name="_jx6zxqskhy6c" w:colFirst="0" w:colLast="0"/>
      <w:bookmarkEnd w:id="1"/>
    </w:p>
    <w:sectPr w:rsidR="00EC7298" w:rsidSect="00317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709" w:left="1418" w:header="720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98" w:rsidRDefault="00EC7298" w:rsidP="00FC35CD">
      <w:pPr>
        <w:spacing w:after="0" w:line="240" w:lineRule="auto"/>
      </w:pPr>
      <w:r>
        <w:separator/>
      </w:r>
    </w:p>
  </w:endnote>
  <w:endnote w:type="continuationSeparator" w:id="0">
    <w:p w:rsidR="00EC7298" w:rsidRDefault="00EC7298" w:rsidP="00F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98" w:rsidRDefault="00EC72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98" w:rsidRDefault="00EC7298" w:rsidP="003174F3">
    <w:pPr>
      <w:pStyle w:val="Footer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EC7298" w:rsidRPr="0074432A" w:rsidRDefault="00EC7298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color w:val="000000"/>
        <w:sz w:val="16"/>
        <w:szCs w:val="16"/>
      </w:rPr>
      <w:t xml:space="preserve">Instituto Federal de Educação, Ciência e Tecnologia do Rio </w:t>
    </w:r>
    <w:r w:rsidRPr="0074432A">
      <w:rPr>
        <w:rFonts w:ascii="Arial" w:hAnsi="Arial" w:cs="Arial"/>
        <w:sz w:val="16"/>
        <w:szCs w:val="16"/>
      </w:rPr>
      <w:t xml:space="preserve">Grande do Sul – </w:t>
    </w:r>
    <w:r w:rsidRPr="0074432A">
      <w:rPr>
        <w:rFonts w:ascii="Arial" w:hAnsi="Arial" w:cs="Arial"/>
        <w:i/>
        <w:iCs/>
        <w:sz w:val="16"/>
        <w:szCs w:val="16"/>
      </w:rPr>
      <w:t>Campus</w:t>
    </w:r>
    <w:r w:rsidRPr="0074432A">
      <w:rPr>
        <w:rFonts w:ascii="Arial" w:hAnsi="Arial" w:cs="Arial"/>
        <w:sz w:val="16"/>
        <w:szCs w:val="16"/>
      </w:rPr>
      <w:t xml:space="preserve"> Porto Alegre</w:t>
    </w:r>
  </w:p>
  <w:p w:rsidR="00EC7298" w:rsidRPr="003174F3" w:rsidRDefault="00EC7298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III</w:t>
    </w:r>
    <w:r w:rsidRPr="0074432A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60/2018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98" w:rsidRDefault="00EC7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98" w:rsidRDefault="00EC7298" w:rsidP="00FC35CD">
      <w:pPr>
        <w:spacing w:after="0" w:line="240" w:lineRule="auto"/>
      </w:pPr>
      <w:r>
        <w:separator/>
      </w:r>
    </w:p>
  </w:footnote>
  <w:footnote w:type="continuationSeparator" w:id="0">
    <w:p w:rsidR="00EC7298" w:rsidRDefault="00EC7298" w:rsidP="00F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98" w:rsidRDefault="00EC72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98" w:rsidRPr="0074432A" w:rsidRDefault="00EC7298" w:rsidP="00DB4BF1">
    <w:pPr>
      <w:spacing w:after="0" w:line="240" w:lineRule="auto"/>
      <w:jc w:val="center"/>
      <w:rPr>
        <w:rFonts w:ascii="Arial" w:hAnsi="Arial" w:cs="Arial"/>
        <w:color w:val="1F1A17"/>
      </w:rPr>
    </w:pPr>
    <w:r w:rsidRPr="00D54491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6" type="#_x0000_t75" style="width:42pt;height:45.75pt;visibility:visible">
          <v:imagedata r:id="rId1" o:title=""/>
        </v:shape>
      </w:pict>
    </w:r>
  </w:p>
  <w:p w:rsidR="00EC7298" w:rsidRPr="0074432A" w:rsidRDefault="00EC7298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MINISTÉRIO DA EDUCAÇÃO</w:t>
    </w:r>
  </w:p>
  <w:p w:rsidR="00EC7298" w:rsidRPr="0074432A" w:rsidRDefault="00EC7298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Secretaria de Educação Profissional e Tecnológica</w:t>
    </w:r>
  </w:p>
  <w:p w:rsidR="00EC7298" w:rsidRPr="0074432A" w:rsidRDefault="00EC7298" w:rsidP="00DB4BF1">
    <w:pPr>
      <w:spacing w:after="0"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74432A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EC7298" w:rsidRPr="0074432A" w:rsidRDefault="00EC7298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i/>
        <w:iCs/>
        <w:sz w:val="20"/>
        <w:szCs w:val="20"/>
      </w:rPr>
      <w:t>Campus</w:t>
    </w:r>
    <w:r w:rsidRPr="0074432A">
      <w:rPr>
        <w:rFonts w:ascii="Arial" w:hAnsi="Arial" w:cs="Arial"/>
        <w:sz w:val="20"/>
        <w:szCs w:val="20"/>
      </w:rPr>
      <w:t xml:space="preserve"> Porto Alegre</w:t>
    </w:r>
  </w:p>
  <w:p w:rsidR="00EC7298" w:rsidRPr="0074432A" w:rsidRDefault="00EC7298" w:rsidP="00DB4BF1">
    <w:pPr>
      <w:spacing w:after="0" w:line="240" w:lineRule="auto"/>
      <w:jc w:val="center"/>
      <w:rPr>
        <w:rFonts w:ascii="Arial" w:hAnsi="Arial" w:cs="Arial"/>
      </w:rPr>
    </w:pPr>
    <w:r w:rsidRPr="0074432A">
      <w:rPr>
        <w:rFonts w:ascii="Arial" w:hAnsi="Arial" w:cs="Arial"/>
        <w:sz w:val="16"/>
        <w:szCs w:val="16"/>
      </w:rPr>
      <w:t xml:space="preserve">Rua Coronel Vicente, 281 - CEP 90.030-040 – Porto Alegre/RS - Tel. (51) 3930-6002 - </w:t>
    </w:r>
    <w:hyperlink r:id="rId2">
      <w:r w:rsidRPr="0074432A">
        <w:rPr>
          <w:rFonts w:ascii="Arial" w:hAnsi="Arial" w:cs="Arial"/>
          <w:color w:val="0000FF"/>
          <w:sz w:val="16"/>
          <w:szCs w:val="16"/>
        </w:rPr>
        <w:t>www.poa.ifrs.edu.br</w:t>
      </w:r>
    </w:hyperlink>
  </w:p>
  <w:p w:rsidR="00EC7298" w:rsidRDefault="00EC7298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sz w:val="16"/>
        <w:szCs w:val="16"/>
      </w:rPr>
      <w:t>Gabinete da Direção</w:t>
    </w:r>
  </w:p>
  <w:p w:rsidR="00EC7298" w:rsidRPr="0074432A" w:rsidRDefault="00EC7298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98" w:rsidRDefault="00EC72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5CD"/>
    <w:rsid w:val="000332B2"/>
    <w:rsid w:val="00044D4C"/>
    <w:rsid w:val="00053C1A"/>
    <w:rsid w:val="00060722"/>
    <w:rsid w:val="00067B79"/>
    <w:rsid w:val="000802C8"/>
    <w:rsid w:val="000836D7"/>
    <w:rsid w:val="00093D05"/>
    <w:rsid w:val="000B204C"/>
    <w:rsid w:val="000C19BD"/>
    <w:rsid w:val="00197A34"/>
    <w:rsid w:val="001B7EFC"/>
    <w:rsid w:val="001C0DD5"/>
    <w:rsid w:val="001D2269"/>
    <w:rsid w:val="0027176B"/>
    <w:rsid w:val="00281B0A"/>
    <w:rsid w:val="002C0325"/>
    <w:rsid w:val="003174F3"/>
    <w:rsid w:val="00334139"/>
    <w:rsid w:val="00346EDF"/>
    <w:rsid w:val="003652E0"/>
    <w:rsid w:val="003D2571"/>
    <w:rsid w:val="004420B9"/>
    <w:rsid w:val="00445A43"/>
    <w:rsid w:val="00456AC6"/>
    <w:rsid w:val="004E3E5E"/>
    <w:rsid w:val="00514343"/>
    <w:rsid w:val="00551785"/>
    <w:rsid w:val="00554836"/>
    <w:rsid w:val="00570954"/>
    <w:rsid w:val="00582A49"/>
    <w:rsid w:val="005972D1"/>
    <w:rsid w:val="005A0FAF"/>
    <w:rsid w:val="005A7013"/>
    <w:rsid w:val="005C5C12"/>
    <w:rsid w:val="0060513B"/>
    <w:rsid w:val="00612CB5"/>
    <w:rsid w:val="006239BB"/>
    <w:rsid w:val="00645863"/>
    <w:rsid w:val="00676897"/>
    <w:rsid w:val="0069313A"/>
    <w:rsid w:val="006C067F"/>
    <w:rsid w:val="006F7954"/>
    <w:rsid w:val="007226F0"/>
    <w:rsid w:val="0074432A"/>
    <w:rsid w:val="007478FD"/>
    <w:rsid w:val="00764B86"/>
    <w:rsid w:val="007773F2"/>
    <w:rsid w:val="007D4EFD"/>
    <w:rsid w:val="00854344"/>
    <w:rsid w:val="0086222E"/>
    <w:rsid w:val="00892695"/>
    <w:rsid w:val="008A7559"/>
    <w:rsid w:val="008B0D2C"/>
    <w:rsid w:val="008B478E"/>
    <w:rsid w:val="008E4013"/>
    <w:rsid w:val="008F2046"/>
    <w:rsid w:val="00937552"/>
    <w:rsid w:val="00947788"/>
    <w:rsid w:val="0095088E"/>
    <w:rsid w:val="0095708C"/>
    <w:rsid w:val="00984814"/>
    <w:rsid w:val="009B77FA"/>
    <w:rsid w:val="00B17226"/>
    <w:rsid w:val="00B178BF"/>
    <w:rsid w:val="00B25D61"/>
    <w:rsid w:val="00BA22E9"/>
    <w:rsid w:val="00BE100B"/>
    <w:rsid w:val="00C10E18"/>
    <w:rsid w:val="00C34DF6"/>
    <w:rsid w:val="00C4532A"/>
    <w:rsid w:val="00C92799"/>
    <w:rsid w:val="00CB665B"/>
    <w:rsid w:val="00D021EC"/>
    <w:rsid w:val="00D27E6B"/>
    <w:rsid w:val="00D3072D"/>
    <w:rsid w:val="00D342B4"/>
    <w:rsid w:val="00D35B2E"/>
    <w:rsid w:val="00D54491"/>
    <w:rsid w:val="00D70C6E"/>
    <w:rsid w:val="00D9305E"/>
    <w:rsid w:val="00D952C3"/>
    <w:rsid w:val="00D964C8"/>
    <w:rsid w:val="00DB4BF1"/>
    <w:rsid w:val="00DC2E33"/>
    <w:rsid w:val="00DF782F"/>
    <w:rsid w:val="00E04172"/>
    <w:rsid w:val="00E14E63"/>
    <w:rsid w:val="00E56002"/>
    <w:rsid w:val="00E6073A"/>
    <w:rsid w:val="00E65099"/>
    <w:rsid w:val="00E7756A"/>
    <w:rsid w:val="00EC7298"/>
    <w:rsid w:val="00EC7908"/>
    <w:rsid w:val="00ED0055"/>
    <w:rsid w:val="00ED3135"/>
    <w:rsid w:val="00EF49FE"/>
    <w:rsid w:val="00F012D6"/>
    <w:rsid w:val="00F24548"/>
    <w:rsid w:val="00FA7070"/>
    <w:rsid w:val="00FC35CD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9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FC35CD"/>
    <w:pPr>
      <w:keepNext/>
      <w:keepLines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C35CD"/>
    <w:pPr>
      <w:keepNext/>
      <w:keepLines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C35CD"/>
    <w:pPr>
      <w:keepNext/>
      <w:keepLines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C35CD"/>
    <w:pPr>
      <w:keepNext/>
      <w:keepLines/>
      <w:spacing w:before="240" w:after="4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C35CD"/>
    <w:pPr>
      <w:keepNext/>
      <w:keepLines/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C35CD"/>
    <w:pPr>
      <w:keepNext/>
      <w:keepLines/>
      <w:spacing w:before="200" w:after="40"/>
      <w:outlineLvl w:val="5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68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68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68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768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768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76897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FC35CD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FC35CD"/>
    <w:pPr>
      <w:keepNext/>
      <w:keepLines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768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C35CD"/>
    <w:pPr>
      <w:keepNext/>
      <w:keepLines/>
      <w:spacing w:before="360" w:after="80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7689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1D22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095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1813211496781350338gmail-apple-tab-span">
    <w:name w:val="m_1813211496781350338gmail-apple-tab-span"/>
    <w:uiPriority w:val="99"/>
    <w:rsid w:val="00570954"/>
  </w:style>
  <w:style w:type="paragraph" w:styleId="Header">
    <w:name w:val="header"/>
    <w:basedOn w:val="Normal"/>
    <w:link w:val="Head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49"/>
  </w:style>
  <w:style w:type="paragraph" w:styleId="Footer">
    <w:name w:val="footer"/>
    <w:basedOn w:val="Normal"/>
    <w:link w:val="Foot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49"/>
  </w:style>
  <w:style w:type="character" w:styleId="Hyperlink">
    <w:name w:val="Hyperlink"/>
    <w:basedOn w:val="DefaultParagraphFont"/>
    <w:uiPriority w:val="99"/>
    <w:rsid w:val="008B478E"/>
    <w:rPr>
      <w:color w:val="0000FF"/>
      <w:u w:val="single"/>
    </w:rPr>
  </w:style>
  <w:style w:type="character" w:customStyle="1" w:styleId="Char2">
    <w:name w:val="Char2"/>
    <w:uiPriority w:val="99"/>
    <w:rsid w:val="003174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322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60, DE 19 DE NOVEMBRO DE 2018</dc:title>
  <dc:subject/>
  <dc:creator>emmanuel</dc:creator>
  <cp:keywords/>
  <dc:description/>
  <cp:lastModifiedBy>emmanuel</cp:lastModifiedBy>
  <cp:revision>4</cp:revision>
  <cp:lastPrinted>2018-11-14T17:20:00Z</cp:lastPrinted>
  <dcterms:created xsi:type="dcterms:W3CDTF">2018-11-19T16:32:00Z</dcterms:created>
  <dcterms:modified xsi:type="dcterms:W3CDTF">2018-11-19T16:37:00Z</dcterms:modified>
</cp:coreProperties>
</file>